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9510"/>
      </w:tblGrid>
      <w:tr w:rsidR="002D7A55" w:rsidRPr="004E7A66">
        <w:trPr>
          <w:jc w:val="center"/>
        </w:trPr>
        <w:tc>
          <w:tcPr>
            <w:tcW w:w="9510" w:type="dxa"/>
          </w:tcPr>
          <w:p w:rsidR="002D7A55" w:rsidRPr="004E7A66" w:rsidRDefault="002D7A55" w:rsidP="004E7A66">
            <w:pPr>
              <w:jc w:val="center"/>
              <w:rPr>
                <w:rFonts w:ascii="Times New Roman" w:hAnsi="Times New Roman" w:cs="Times New Roman"/>
              </w:rPr>
            </w:pPr>
            <w:r w:rsidRPr="004E7A66">
              <w:rPr>
                <w:rFonts w:ascii="Times New Roman" w:eastAsia="黑体" w:hAnsi="黑体" w:cs="黑体" w:hint="eastAsia"/>
                <w:kern w:val="0"/>
                <w:sz w:val="44"/>
                <w:szCs w:val="44"/>
              </w:rPr>
              <w:t>绍兴市</w:t>
            </w:r>
            <w:r>
              <w:rPr>
                <w:rFonts w:ascii="Times New Roman" w:eastAsia="黑体" w:hAnsi="黑体" w:cs="黑体" w:hint="eastAsia"/>
                <w:kern w:val="0"/>
                <w:sz w:val="44"/>
                <w:szCs w:val="44"/>
              </w:rPr>
              <w:t>卫生健康</w:t>
            </w:r>
            <w:r w:rsidRPr="004E7A66">
              <w:rPr>
                <w:rFonts w:ascii="Times New Roman" w:eastAsia="黑体" w:hAnsi="黑体" w:cs="黑体" w:hint="eastAsia"/>
                <w:kern w:val="0"/>
                <w:sz w:val="44"/>
                <w:szCs w:val="44"/>
              </w:rPr>
              <w:t>委直属医疗卫生单位</w:t>
            </w:r>
          </w:p>
          <w:p w:rsidR="002D7A55" w:rsidRPr="004E7A66" w:rsidRDefault="002D7A55" w:rsidP="004E7A66">
            <w:pPr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E7A66">
              <w:rPr>
                <w:rFonts w:ascii="Times New Roman" w:eastAsia="黑体" w:hAnsi="黑体" w:cs="黑体" w:hint="eastAsia"/>
                <w:kern w:val="0"/>
                <w:sz w:val="44"/>
                <w:szCs w:val="44"/>
              </w:rPr>
              <w:t>公开招聘工作人员报名表</w:t>
            </w:r>
          </w:p>
          <w:p w:rsidR="002D7A55" w:rsidRPr="004E7A66" w:rsidRDefault="002D7A55" w:rsidP="004E7A66">
            <w:pPr>
              <w:tabs>
                <w:tab w:val="left" w:pos="5880"/>
              </w:tabs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2D7A55" w:rsidRPr="004E7A66" w:rsidRDefault="002D7A55" w:rsidP="004E7A66">
            <w:pPr>
              <w:tabs>
                <w:tab w:val="left" w:pos="5880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E7A66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报考单位：</w:t>
            </w:r>
            <w:r w:rsidRPr="004E7A6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</w:t>
            </w:r>
            <w:r w:rsidRPr="004E7A66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报考岗位：</w:t>
            </w:r>
            <w:r w:rsidRPr="004E7A6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4E7A66">
              <w:rPr>
                <w:rFonts w:ascii="Times New Roman" w:hAnsi="Times New Roman" w:cs="Times New Roman"/>
                <w:kern w:val="0"/>
                <w:sz w:val="20"/>
                <w:szCs w:val="20"/>
              </w:rPr>
              <w:tab/>
            </w:r>
          </w:p>
          <w:tbl>
            <w:tblPr>
              <w:tblW w:w="926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713"/>
              <w:gridCol w:w="54"/>
              <w:gridCol w:w="420"/>
              <w:gridCol w:w="258"/>
              <w:gridCol w:w="918"/>
              <w:gridCol w:w="765"/>
              <w:gridCol w:w="236"/>
              <w:gridCol w:w="233"/>
              <w:gridCol w:w="10"/>
              <w:gridCol w:w="121"/>
              <w:gridCol w:w="119"/>
              <w:gridCol w:w="240"/>
              <w:gridCol w:w="16"/>
              <w:gridCol w:w="224"/>
              <w:gridCol w:w="115"/>
              <w:gridCol w:w="125"/>
              <w:gridCol w:w="239"/>
              <w:gridCol w:w="11"/>
              <w:gridCol w:w="6"/>
              <w:gridCol w:w="191"/>
              <w:gridCol w:w="32"/>
              <w:gridCol w:w="242"/>
              <w:gridCol w:w="224"/>
              <w:gridCol w:w="256"/>
              <w:gridCol w:w="240"/>
              <w:gridCol w:w="239"/>
              <w:gridCol w:w="236"/>
              <w:gridCol w:w="7"/>
              <w:gridCol w:w="229"/>
              <w:gridCol w:w="51"/>
              <w:gridCol w:w="196"/>
              <w:gridCol w:w="244"/>
              <w:gridCol w:w="248"/>
              <w:gridCol w:w="1806"/>
            </w:tblGrid>
            <w:tr w:rsidR="002D7A55" w:rsidRPr="004E7A66">
              <w:trPr>
                <w:cantSplit/>
                <w:trHeight w:val="680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姓</w:t>
                  </w:r>
                  <w:r w:rsidRPr="00ED679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widowControl/>
                    <w:jc w:val="left"/>
                    <w:rPr>
                      <w:rFonts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widowControl/>
                    <w:jc w:val="left"/>
                    <w:rPr>
                      <w:rFonts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7A55" w:rsidRPr="004E7A66">
              <w:trPr>
                <w:cantSplit/>
                <w:trHeight w:val="680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户口</w:t>
                  </w:r>
                </w:p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widowControl/>
                    <w:jc w:val="left"/>
                    <w:rPr>
                      <w:rFonts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97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69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widowControl/>
                    <w:jc w:val="left"/>
                    <w:rPr>
                      <w:rFonts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政治</w:t>
                  </w:r>
                </w:p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6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widowControl/>
                    <w:jc w:val="left"/>
                    <w:rPr>
                      <w:rFonts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widowControl/>
                    <w:jc w:val="left"/>
                    <w:rPr>
                      <w:rFonts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7A55" w:rsidRPr="004E7A66">
              <w:trPr>
                <w:cantSplit/>
                <w:trHeight w:val="569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最高学历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widowControl/>
                    <w:jc w:val="left"/>
                    <w:rPr>
                      <w:rFonts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1226" w:type="dxa"/>
                  <w:gridSpan w:val="11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widowControl/>
                    <w:jc w:val="left"/>
                    <w:rPr>
                      <w:rFonts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学习形式</w:t>
                  </w:r>
                </w:p>
              </w:tc>
              <w:tc>
                <w:tcPr>
                  <w:tcW w:w="1449" w:type="dxa"/>
                  <w:gridSpan w:val="8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widowControl/>
                    <w:jc w:val="left"/>
                    <w:rPr>
                      <w:rFonts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widowControl/>
                    <w:jc w:val="left"/>
                    <w:rPr>
                      <w:rFonts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7A55" w:rsidRPr="004E7A66">
              <w:trPr>
                <w:cantSplit/>
                <w:trHeight w:val="563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3827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widowControl/>
                    <w:jc w:val="left"/>
                    <w:rPr>
                      <w:rFonts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45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widowControl/>
                    <w:jc w:val="left"/>
                    <w:rPr>
                      <w:rFonts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7A55" w:rsidRPr="004E7A66">
              <w:trPr>
                <w:cantSplit/>
                <w:trHeight w:val="680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参加工作时间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widowControl/>
                    <w:jc w:val="left"/>
                    <w:rPr>
                      <w:rFonts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健康</w:t>
                  </w:r>
                </w:p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状况</w:t>
                  </w:r>
                </w:p>
              </w:tc>
              <w:tc>
                <w:tcPr>
                  <w:tcW w:w="97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widowControl/>
                    <w:jc w:val="left"/>
                    <w:rPr>
                      <w:rFonts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专业技</w:t>
                  </w:r>
                </w:p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术职称</w:t>
                  </w:r>
                </w:p>
              </w:tc>
              <w:tc>
                <w:tcPr>
                  <w:tcW w:w="3751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widowControl/>
                    <w:jc w:val="left"/>
                    <w:rPr>
                      <w:rFonts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7A55" w:rsidRPr="004E7A66">
              <w:trPr>
                <w:cantSplit/>
                <w:trHeight w:val="420"/>
                <w:jc w:val="center"/>
              </w:trPr>
              <w:tc>
                <w:tcPr>
                  <w:tcW w:w="1188" w:type="dxa"/>
                  <w:gridSpan w:val="3"/>
                  <w:vMerge w:val="restar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联系</w:t>
                  </w:r>
                </w:p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4325" w:type="dxa"/>
                  <w:gridSpan w:val="20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2D7A55">
                  <w:pPr>
                    <w:widowControl/>
                    <w:spacing w:line="240" w:lineRule="exact"/>
                    <w:ind w:leftChars="-64" w:left="3168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固定电话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D7A55" w:rsidRPr="00ED679A" w:rsidRDefault="002D7A55" w:rsidP="002D7A55">
                  <w:pPr>
                    <w:widowControl/>
                    <w:spacing w:line="240" w:lineRule="exact"/>
                    <w:ind w:leftChars="-64" w:left="3168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A55" w:rsidRPr="004E7A66">
              <w:trPr>
                <w:cantSplit/>
                <w:trHeight w:val="420"/>
                <w:jc w:val="center"/>
              </w:trPr>
              <w:tc>
                <w:tcPr>
                  <w:tcW w:w="0" w:type="auto"/>
                  <w:gridSpan w:val="3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widowControl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gridSpan w:val="20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widowControl/>
                    <w:jc w:val="left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移动电话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D7A55" w:rsidRPr="00ED679A" w:rsidRDefault="002D7A55" w:rsidP="002D7A55">
                  <w:pPr>
                    <w:widowControl/>
                    <w:spacing w:line="240" w:lineRule="exact"/>
                    <w:ind w:leftChars="-130" w:left="3168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A55" w:rsidRPr="004E7A66">
              <w:trPr>
                <w:cantSplit/>
                <w:trHeight w:val="560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4325" w:type="dxa"/>
                  <w:gridSpan w:val="2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2D7A55">
                  <w:pPr>
                    <w:widowControl/>
                    <w:spacing w:line="240" w:lineRule="exact"/>
                    <w:ind w:leftChars="-8" w:left="3168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2D7A55">
                  <w:pPr>
                    <w:widowControl/>
                    <w:spacing w:line="240" w:lineRule="exact"/>
                    <w:ind w:leftChars="8" w:left="31680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仿宋_GB2312" w:eastAsia="仿宋_GB2312" w:hAnsi="Times New Roman" w:cs="仿宋_GB2312" w:hint="eastAsia"/>
                      <w:sz w:val="24"/>
                      <w:szCs w:val="24"/>
                    </w:rPr>
                    <w:t>邮</w:t>
                  </w:r>
                  <w:r w:rsidRPr="00ED679A">
                    <w:rPr>
                      <w:rFonts w:ascii="仿宋_GB2312" w:eastAsia="仿宋_GB2312" w:hAnsi="Times New Roman" w:cs="仿宋_GB2312"/>
                      <w:sz w:val="24"/>
                      <w:szCs w:val="24"/>
                    </w:rPr>
                    <w:t xml:space="preserve">    </w:t>
                  </w:r>
                  <w:r w:rsidRPr="00ED679A">
                    <w:rPr>
                      <w:rFonts w:ascii="仿宋_GB2312" w:eastAsia="仿宋_GB2312" w:hAnsi="Times New Roman" w:cs="仿宋_GB2312" w:hint="eastAsia"/>
                      <w:sz w:val="24"/>
                      <w:szCs w:val="24"/>
                    </w:rPr>
                    <w:t>编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D7A55" w:rsidRPr="00ED679A" w:rsidRDefault="002D7A55" w:rsidP="002D7A55">
                  <w:pPr>
                    <w:widowControl/>
                    <w:spacing w:line="240" w:lineRule="exact"/>
                    <w:ind w:leftChars="-8" w:left="3168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A55" w:rsidRPr="004E7A66">
              <w:trPr>
                <w:cantSplit/>
                <w:trHeight w:val="584"/>
                <w:jc w:val="center"/>
              </w:trPr>
              <w:tc>
                <w:tcPr>
                  <w:tcW w:w="1446" w:type="dxa"/>
                  <w:gridSpan w:val="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adjustRightInd w:val="0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现工作单位</w:t>
                  </w:r>
                </w:p>
              </w:tc>
              <w:tc>
                <w:tcPr>
                  <w:tcW w:w="4067" w:type="dxa"/>
                  <w:gridSpan w:val="1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2D7A55">
                  <w:pPr>
                    <w:widowControl/>
                    <w:ind w:firstLineChars="100" w:firstLine="31680"/>
                    <w:jc w:val="left"/>
                    <w:rPr>
                      <w:rFonts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工作职务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D7A55" w:rsidRPr="00ED679A" w:rsidRDefault="002D7A55" w:rsidP="002D7A55">
                  <w:pPr>
                    <w:widowControl/>
                    <w:ind w:firstLineChars="100" w:firstLine="31680"/>
                    <w:jc w:val="left"/>
                    <w:rPr>
                      <w:rFonts w:cs="Times New Roman"/>
                      <w:kern w:val="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2D7A55" w:rsidRPr="004E7A66">
              <w:trPr>
                <w:cantSplit/>
                <w:trHeight w:val="1950"/>
                <w:jc w:val="center"/>
              </w:trPr>
              <w:tc>
                <w:tcPr>
                  <w:tcW w:w="768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个</w:t>
                  </w:r>
                </w:p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人</w:t>
                  </w:r>
                </w:p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简</w:t>
                  </w:r>
                </w:p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8496" w:type="dxa"/>
                  <w:gridSpan w:val="3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widowControl/>
                    <w:jc w:val="left"/>
                    <w:rPr>
                      <w:rFonts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7A55" w:rsidRPr="004E7A66">
              <w:trPr>
                <w:cantSplit/>
                <w:trHeight w:val="1962"/>
                <w:jc w:val="center"/>
              </w:trPr>
              <w:tc>
                <w:tcPr>
                  <w:tcW w:w="9264" w:type="dxa"/>
                  <w:gridSpan w:val="3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D7A55" w:rsidRDefault="002D7A55" w:rsidP="002D7A55">
                  <w:pPr>
                    <w:widowControl/>
                    <w:tabs>
                      <w:tab w:val="left" w:pos="7580"/>
                    </w:tabs>
                    <w:ind w:firstLineChars="200" w:firstLine="31680"/>
                    <w:jc w:val="left"/>
                    <w:rPr>
                      <w:rFonts w:ascii="仿宋_GB2312" w:hAnsi="宋体" w:cs="Times New Roman"/>
                      <w:kern w:val="0"/>
                    </w:rPr>
                  </w:pPr>
                  <w:r w:rsidRPr="00ED679A">
                    <w:rPr>
                      <w:rFonts w:ascii="仿宋_GB2312" w:hAnsi="宋体" w:cs="宋体" w:hint="eastAsia"/>
                      <w:kern w:val="0"/>
                    </w:rPr>
      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      </w:r>
                </w:p>
                <w:p w:rsidR="002D7A55" w:rsidRPr="00ED679A" w:rsidRDefault="002D7A55" w:rsidP="002D7A55">
                  <w:pPr>
                    <w:widowControl/>
                    <w:tabs>
                      <w:tab w:val="left" w:pos="7580"/>
                    </w:tabs>
                    <w:ind w:firstLineChars="200" w:firstLine="3168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2D7A55" w:rsidRPr="00ED679A" w:rsidRDefault="002D7A55" w:rsidP="00ED679A">
                  <w:pPr>
                    <w:widowControl/>
                    <w:tabs>
                      <w:tab w:val="left" w:pos="7580"/>
                    </w:tabs>
                    <w:spacing w:line="44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仿宋_GB2312" w:hAnsi="宋体" w:cs="仿宋_GB2312"/>
                      <w:kern w:val="0"/>
                      <w:sz w:val="24"/>
                      <w:szCs w:val="24"/>
                    </w:rPr>
                    <w:t xml:space="preserve">                    </w:t>
                  </w:r>
                  <w:r w:rsidRPr="00ED679A">
                    <w:rPr>
                      <w:rFonts w:ascii="仿宋_GB2312" w:hAnsi="宋体" w:cs="仿宋_GB2312"/>
                      <w:kern w:val="0"/>
                    </w:rPr>
                    <w:t xml:space="preserve"> </w:t>
                  </w:r>
                  <w:r w:rsidRPr="00ED679A">
                    <w:rPr>
                      <w:rFonts w:ascii="仿宋_GB2312" w:hAnsi="宋体" w:cs="宋体" w:hint="eastAsia"/>
                      <w:kern w:val="0"/>
                    </w:rPr>
                    <w:t>报名人员签名</w:t>
                  </w:r>
                  <w:r w:rsidRPr="00ED679A">
                    <w:rPr>
                      <w:rFonts w:ascii="仿宋_GB2312" w:hAnsi="宋体" w:cs="宋体" w:hint="eastAsia"/>
                      <w:kern w:val="0"/>
                      <w:sz w:val="24"/>
                      <w:szCs w:val="24"/>
                    </w:rPr>
                    <w:t>：</w:t>
                  </w:r>
                  <w:r w:rsidRPr="00ED679A">
                    <w:rPr>
                      <w:rFonts w:ascii="仿宋_GB2312" w:hAnsi="宋体" w:cs="Times New Roman"/>
                      <w:kern w:val="0"/>
                      <w:sz w:val="24"/>
                      <w:szCs w:val="24"/>
                    </w:rPr>
                    <w:t> </w:t>
                  </w:r>
                  <w:r w:rsidRPr="00ED679A">
                    <w:rPr>
                      <w:rFonts w:ascii="仿宋_GB2312" w:hAnsi="宋体" w:cs="仿宋_GB2312"/>
                      <w:kern w:val="0"/>
                      <w:sz w:val="24"/>
                      <w:szCs w:val="24"/>
                    </w:rPr>
                    <w:t xml:space="preserve">                      </w:t>
                  </w:r>
                  <w:r w:rsidRPr="00ED679A">
                    <w:rPr>
                      <w:rFonts w:ascii="Times New Roman" w:eastAsia="仿宋_GB2312" w:hAnsi="Times New Roman" w:cs="仿宋_GB2312" w:hint="eastAsia"/>
                      <w:b/>
                      <w:bCs/>
                      <w:sz w:val="24"/>
                      <w:szCs w:val="24"/>
                    </w:rPr>
                    <w:t>年</w:t>
                  </w:r>
                  <w:r w:rsidRPr="00ED679A">
                    <w:rPr>
                      <w:rFonts w:ascii="Times New Roman" w:eastAsia="仿宋_GB2312" w:hAnsi="Times New Roman" w:cs="Times New Roman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Pr="00ED679A">
                    <w:rPr>
                      <w:rFonts w:ascii="Times New Roman" w:eastAsia="仿宋_GB2312" w:hAnsi="Times New Roman" w:cs="仿宋_GB2312" w:hint="eastAsia"/>
                      <w:b/>
                      <w:bCs/>
                      <w:sz w:val="24"/>
                      <w:szCs w:val="24"/>
                    </w:rPr>
                    <w:t>月</w:t>
                  </w:r>
                  <w:r w:rsidRPr="00ED679A">
                    <w:rPr>
                      <w:rFonts w:ascii="Times New Roman" w:eastAsia="仿宋_GB2312" w:hAnsi="Times New Roman" w:cs="Times New Roman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Pr="00ED679A">
                    <w:rPr>
                      <w:rFonts w:ascii="Times New Roman" w:eastAsia="仿宋_GB2312" w:hAnsi="Times New Roman" w:cs="仿宋_GB2312" w:hint="eastAsia"/>
                      <w:b/>
                      <w:bCs/>
                      <w:sz w:val="24"/>
                      <w:szCs w:val="24"/>
                    </w:rPr>
                    <w:t>日</w:t>
                  </w:r>
                </w:p>
              </w:tc>
            </w:tr>
            <w:tr w:rsidR="002D7A55" w:rsidRPr="004E7A66">
              <w:trPr>
                <w:cantSplit/>
                <w:trHeight w:val="3524"/>
                <w:jc w:val="center"/>
              </w:trPr>
              <w:tc>
                <w:tcPr>
                  <w:tcW w:w="71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报审考核单意位见</w:t>
                  </w:r>
                </w:p>
              </w:tc>
              <w:tc>
                <w:tcPr>
                  <w:tcW w:w="301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  <w:p w:rsidR="002D7A55" w:rsidRPr="00ED679A" w:rsidRDefault="002D7A55" w:rsidP="002D7A55">
                  <w:pPr>
                    <w:spacing w:line="240" w:lineRule="exact"/>
                    <w:ind w:firstLineChars="350" w:firstLine="31680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（盖章）</w:t>
                  </w:r>
                </w:p>
                <w:p w:rsidR="002D7A55" w:rsidRPr="00ED679A" w:rsidRDefault="002D7A55" w:rsidP="00ED679A">
                  <w:pPr>
                    <w:spacing w:line="240" w:lineRule="exact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   </w:t>
                  </w:r>
                </w:p>
                <w:p w:rsidR="002D7A55" w:rsidRPr="00ED679A" w:rsidRDefault="002D7A55" w:rsidP="002D7A55">
                  <w:pPr>
                    <w:spacing w:line="240" w:lineRule="exact"/>
                    <w:ind w:firstLineChars="300" w:firstLine="31680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年</w:t>
                  </w:r>
                  <w:r w:rsidRPr="00ED679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月</w:t>
                  </w:r>
                  <w:r w:rsidRPr="00ED679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71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身</w:t>
                  </w:r>
                </w:p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份</w:t>
                  </w:r>
                </w:p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证</w:t>
                  </w:r>
                </w:p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复</w:t>
                  </w:r>
                </w:p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印</w:t>
                  </w:r>
                </w:p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件</w:t>
                  </w:r>
                </w:p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粘</w:t>
                  </w:r>
                </w:p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贴</w:t>
                  </w:r>
                </w:p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ED679A">
                    <w:rPr>
                      <w:rFonts w:ascii="Times New Roman" w:eastAsia="仿宋_GB2312" w:hAnsi="Times New Roman" w:cs="仿宋_GB2312" w:hint="eastAsia"/>
                      <w:sz w:val="24"/>
                      <w:szCs w:val="24"/>
                    </w:rPr>
                    <w:t>处</w:t>
                  </w:r>
                </w:p>
              </w:tc>
              <w:tc>
                <w:tcPr>
                  <w:tcW w:w="4821" w:type="dxa"/>
                  <w:gridSpan w:val="19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D7A55" w:rsidRPr="00ED679A" w:rsidRDefault="002D7A55" w:rsidP="00ED679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</w:rPr>
                  </w:pPr>
                </w:p>
              </w:tc>
            </w:tr>
          </w:tbl>
          <w:p w:rsidR="002D7A55" w:rsidRPr="004E7A66" w:rsidRDefault="002D7A55" w:rsidP="002D7A55">
            <w:pPr>
              <w:ind w:leftChars="-133" w:left="31680" w:firstLineChars="98" w:firstLine="31680"/>
              <w:rPr>
                <w:rFonts w:ascii="Times New Roman" w:hAnsi="Times New Roman" w:cs="Times New Roman"/>
              </w:rPr>
            </w:pPr>
            <w:r w:rsidRPr="004E7A66"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注意：本表格一式贰份，以上表格内容必须填写齐全。</w:t>
            </w:r>
          </w:p>
        </w:tc>
      </w:tr>
    </w:tbl>
    <w:p w:rsidR="002D7A55" w:rsidRDefault="002D7A55">
      <w:pPr>
        <w:rPr>
          <w:rFonts w:cs="Times New Roman"/>
        </w:rPr>
      </w:pPr>
    </w:p>
    <w:sectPr w:rsidR="002D7A55" w:rsidSect="00ED679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A55" w:rsidRDefault="002D7A55" w:rsidP="000F4B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7A55" w:rsidRDefault="002D7A55" w:rsidP="000F4B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A55" w:rsidRDefault="002D7A55" w:rsidP="000F4B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7A55" w:rsidRDefault="002D7A55" w:rsidP="000F4B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79A"/>
    <w:rsid w:val="000F4B41"/>
    <w:rsid w:val="002707DC"/>
    <w:rsid w:val="002D7A55"/>
    <w:rsid w:val="003C0365"/>
    <w:rsid w:val="003F6A2D"/>
    <w:rsid w:val="00427011"/>
    <w:rsid w:val="004D47D9"/>
    <w:rsid w:val="004D70DE"/>
    <w:rsid w:val="004E7A66"/>
    <w:rsid w:val="004F34A8"/>
    <w:rsid w:val="005D1797"/>
    <w:rsid w:val="008E000E"/>
    <w:rsid w:val="00D9188E"/>
    <w:rsid w:val="00DE692F"/>
    <w:rsid w:val="00ED679A"/>
    <w:rsid w:val="00F363EC"/>
    <w:rsid w:val="00F4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2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679A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4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4B4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F4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4B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76</Words>
  <Characters>435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绍兴市卫计委直属医疗卫生单位</dc:title>
  <dc:subject/>
  <dc:creator>User</dc:creator>
  <cp:keywords/>
  <dc:description/>
  <cp:lastModifiedBy>微软用户</cp:lastModifiedBy>
  <cp:revision>3</cp:revision>
  <dcterms:created xsi:type="dcterms:W3CDTF">2020-04-16T06:26:00Z</dcterms:created>
  <dcterms:modified xsi:type="dcterms:W3CDTF">2020-04-16T07:33:00Z</dcterms:modified>
</cp:coreProperties>
</file>