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28" w:rsidRPr="009B3CEF" w:rsidRDefault="00A75F28" w:rsidP="008F5EB9">
      <w:pPr>
        <w:spacing w:line="460" w:lineRule="exact"/>
        <w:jc w:val="center"/>
        <w:rPr>
          <w:rFonts w:ascii="黑体" w:eastAsia="黑体" w:cs="Times New Roman"/>
          <w:sz w:val="30"/>
          <w:szCs w:val="30"/>
        </w:rPr>
      </w:pPr>
      <w:r w:rsidRPr="009B3CEF">
        <w:rPr>
          <w:rFonts w:ascii="黑体" w:eastAsia="黑体" w:cs="黑体" w:hint="eastAsia"/>
          <w:sz w:val="30"/>
          <w:szCs w:val="30"/>
        </w:rPr>
        <w:t>绍兴市妇幼保健院志工报名</w:t>
      </w:r>
      <w:r>
        <w:rPr>
          <w:rFonts w:ascii="黑体" w:eastAsia="黑体" w:cs="黑体" w:hint="eastAsia"/>
          <w:sz w:val="30"/>
          <w:szCs w:val="30"/>
        </w:rPr>
        <w:t>审批</w:t>
      </w:r>
      <w:r w:rsidRPr="009B3CEF">
        <w:rPr>
          <w:rFonts w:ascii="黑体" w:eastAsia="黑体" w:cs="黑体" w:hint="eastAsia"/>
          <w:sz w:val="30"/>
          <w:szCs w:val="30"/>
        </w:rPr>
        <w:t>表</w:t>
      </w:r>
    </w:p>
    <w:p w:rsidR="00A75F28" w:rsidRPr="0000401A" w:rsidRDefault="00A75F28" w:rsidP="008F5EB9">
      <w:pPr>
        <w:jc w:val="center"/>
        <w:rPr>
          <w:rFonts w:cs="Times New Roman"/>
        </w:rPr>
      </w:pPr>
    </w:p>
    <w:p w:rsidR="00A75F28" w:rsidRPr="009B3CEF" w:rsidRDefault="00A75F28" w:rsidP="008F5EB9">
      <w:pPr>
        <w:rPr>
          <w:rFonts w:ascii="宋体" w:cs="Times New Roman"/>
          <w:b/>
          <w:bCs/>
          <w:sz w:val="24"/>
          <w:szCs w:val="24"/>
        </w:rPr>
      </w:pPr>
      <w:r w:rsidRPr="009B3CEF">
        <w:rPr>
          <w:rFonts w:cs="宋体" w:hint="eastAsia"/>
          <w:b/>
          <w:bCs/>
          <w:sz w:val="24"/>
          <w:szCs w:val="24"/>
        </w:rPr>
        <w:t>填表日期：</w:t>
      </w:r>
      <w:r w:rsidRPr="009B3CEF">
        <w:rPr>
          <w:b/>
          <w:bCs/>
          <w:sz w:val="24"/>
          <w:szCs w:val="24"/>
        </w:rPr>
        <w:t xml:space="preserve">   </w:t>
      </w:r>
      <w:r w:rsidRPr="009B3CEF">
        <w:rPr>
          <w:rFonts w:cs="宋体" w:hint="eastAsia"/>
          <w:b/>
          <w:bCs/>
          <w:sz w:val="24"/>
          <w:szCs w:val="24"/>
        </w:rPr>
        <w:t>年</w:t>
      </w:r>
      <w:r w:rsidRPr="009B3CE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9B3CEF">
        <w:rPr>
          <w:rFonts w:cs="宋体" w:hint="eastAsia"/>
          <w:b/>
          <w:bCs/>
          <w:sz w:val="24"/>
          <w:szCs w:val="24"/>
        </w:rPr>
        <w:t>月</w:t>
      </w:r>
      <w:r w:rsidRPr="009B3CEF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9B3CEF">
        <w:rPr>
          <w:rFonts w:cs="宋体" w:hint="eastAsia"/>
          <w:b/>
          <w:bCs/>
          <w:sz w:val="24"/>
          <w:szCs w:val="24"/>
        </w:rPr>
        <w:t>日</w:t>
      </w:r>
      <w:r>
        <w:rPr>
          <w:b/>
          <w:bCs/>
          <w:sz w:val="24"/>
          <w:szCs w:val="24"/>
        </w:rPr>
        <w:t xml:space="preserve">               </w:t>
      </w:r>
      <w:r>
        <w:rPr>
          <w:rFonts w:cs="宋体" w:hint="eastAsia"/>
          <w:b/>
          <w:bCs/>
          <w:sz w:val="24"/>
          <w:szCs w:val="24"/>
        </w:rPr>
        <w:t>类</w:t>
      </w:r>
      <w:r w:rsidRPr="009B3CEF">
        <w:rPr>
          <w:rFonts w:cs="宋体" w:hint="eastAsia"/>
          <w:b/>
          <w:bCs/>
          <w:sz w:val="24"/>
          <w:szCs w:val="24"/>
        </w:rPr>
        <w:t>别：</w:t>
      </w:r>
      <w:r w:rsidRPr="009B3CEF">
        <w:rPr>
          <w:rFonts w:ascii="宋体" w:hAnsi="宋体" w:cs="宋体" w:hint="eastAsia"/>
          <w:b/>
          <w:bCs/>
          <w:sz w:val="24"/>
          <w:szCs w:val="24"/>
        </w:rPr>
        <w:t>□社会志工</w:t>
      </w:r>
      <w:r w:rsidRPr="009B3CEF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9B3CEF">
        <w:rPr>
          <w:rFonts w:ascii="宋体" w:hAnsi="宋体" w:cs="宋体" w:hint="eastAsia"/>
          <w:b/>
          <w:bCs/>
          <w:sz w:val="24"/>
          <w:szCs w:val="24"/>
        </w:rPr>
        <w:t>□本院志工</w:t>
      </w:r>
    </w:p>
    <w:p w:rsidR="00A75F28" w:rsidRDefault="00A75F28" w:rsidP="008F5EB9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75F28" w:rsidRPr="002472F3">
        <w:tc>
          <w:tcPr>
            <w:tcW w:w="8522" w:type="dxa"/>
          </w:tcPr>
          <w:p w:rsidR="00A75F28" w:rsidRPr="002472F3" w:rsidRDefault="00A75F28" w:rsidP="00A75F28">
            <w:pPr>
              <w:spacing w:line="288" w:lineRule="auto"/>
              <w:ind w:rightChars="50" w:right="31680" w:firstLineChars="5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spacing w:line="288" w:lineRule="auto"/>
              <w:ind w:rightChars="50" w:right="31680" w:firstLineChars="50" w:firstLine="31680"/>
              <w:rPr>
                <w:rFonts w:ascii="宋体" w:cs="Times New Roman"/>
                <w:kern w:val="0"/>
                <w:sz w:val="24"/>
                <w:szCs w:val="24"/>
                <w:u w:val="single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身份证号：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出生：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住址：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联系电话：住宅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办公室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A75F28" w:rsidRPr="002472F3" w:rsidRDefault="00A75F28" w:rsidP="00A75F28">
            <w:pPr>
              <w:tabs>
                <w:tab w:val="left" w:pos="4950"/>
              </w:tabs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职业：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□在职人员（单位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职务（称）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□学生（学校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          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专业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□退休人员（原职业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□自经营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□家庭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tabs>
                <w:tab w:val="left" w:pos="2880"/>
              </w:tabs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政治面貌：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宗教信仰：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籍贯：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</w:p>
          <w:p w:rsidR="00A75F28" w:rsidRPr="002472F3" w:rsidRDefault="00A75F28" w:rsidP="00A75F28">
            <w:pPr>
              <w:tabs>
                <w:tab w:val="left" w:pos="2880"/>
              </w:tabs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学历：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□小学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□初中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□高中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□大专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□本科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□研究生</w:t>
            </w:r>
          </w:p>
          <w:p w:rsidR="00A75F28" w:rsidRPr="002472F3" w:rsidRDefault="00A75F28" w:rsidP="00A75F28">
            <w:pPr>
              <w:tabs>
                <w:tab w:val="left" w:pos="2880"/>
              </w:tabs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语言：□绍兴方言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□普通话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□英语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□日语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□其他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 w:rsidR="00A75F28" w:rsidRPr="002472F3" w:rsidRDefault="00A75F28" w:rsidP="00A75F28">
            <w:pPr>
              <w:tabs>
                <w:tab w:val="left" w:pos="2880"/>
              </w:tabs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婚姻状况：□未婚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□已婚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A75F28" w:rsidRPr="002472F3" w:rsidRDefault="00A75F28" w:rsidP="00A75F28">
            <w:pPr>
              <w:tabs>
                <w:tab w:val="left" w:pos="2880"/>
              </w:tabs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您的交通方式：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□公交车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□自行车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□开车（车号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）□其他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spacing w:line="288" w:lineRule="auto"/>
              <w:ind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您适宜的时间：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□周一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周二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周三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□周四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□周五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□周六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□周日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□上午：</w:t>
            </w:r>
            <w:r w:rsidRPr="002472F3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>8:00-11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30    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□下午：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>14:00</w:t>
            </w:r>
            <w:r w:rsidRPr="002472F3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>17:00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spacing w:line="288" w:lineRule="auto"/>
              <w:ind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您的专业特长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spacing w:line="288" w:lineRule="auto"/>
              <w:ind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您志愿从事的服务：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□导诊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□心理支持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□健康咨询、文化传播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□其他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spacing w:line="288" w:lineRule="auto"/>
              <w:ind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您是否愿意服从分配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: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□是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宋体" w:hAnsi="宋体" w:cs="宋体" w:hint="eastAsia"/>
                <w:kern w:val="0"/>
                <w:sz w:val="24"/>
                <w:szCs w:val="24"/>
              </w:rPr>
              <w:t>□否</w:t>
            </w:r>
            <w:r w:rsidRPr="002472F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A75F28" w:rsidRPr="002472F3" w:rsidRDefault="00A75F28" w:rsidP="00A75F28">
            <w:pPr>
              <w:spacing w:line="288" w:lineRule="auto"/>
              <w:ind w:leftChars="50" w:left="31680" w:rightChars="50" w:right="31680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A75F28" w:rsidRPr="002472F3">
        <w:trPr>
          <w:trHeight w:val="1719"/>
        </w:trPr>
        <w:tc>
          <w:tcPr>
            <w:tcW w:w="8522" w:type="dxa"/>
          </w:tcPr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感悟留言：</w:t>
            </w: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签名：</w:t>
            </w: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A75F28" w:rsidRPr="002472F3">
        <w:trPr>
          <w:trHeight w:val="1719"/>
        </w:trPr>
        <w:tc>
          <w:tcPr>
            <w:tcW w:w="8522" w:type="dxa"/>
          </w:tcPr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审批意见：</w:t>
            </w: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</w:t>
            </w:r>
          </w:p>
          <w:p w:rsidR="00A75F28" w:rsidRPr="002472F3" w:rsidRDefault="00A75F28" w:rsidP="00A75F28">
            <w:pPr>
              <w:ind w:leftChars="50" w:left="31680" w:rightChars="50" w:right="31680" w:firstLineChars="2550" w:firstLine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盖章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75F28" w:rsidRPr="002472F3" w:rsidRDefault="00A75F28" w:rsidP="00A75F28">
            <w:pPr>
              <w:ind w:leftChars="50" w:left="31680" w:rightChars="50" w:right="3168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月</w:t>
            </w:r>
            <w:r w:rsidRPr="002472F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2472F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75F28" w:rsidRPr="008F5EB9" w:rsidRDefault="00A75F28">
      <w:pPr>
        <w:rPr>
          <w:rFonts w:cs="Times New Roman"/>
        </w:rPr>
      </w:pPr>
    </w:p>
    <w:sectPr w:rsidR="00A75F28" w:rsidRPr="008F5EB9" w:rsidSect="00021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28" w:rsidRDefault="00A75F28" w:rsidP="008F5E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5F28" w:rsidRDefault="00A75F28" w:rsidP="008F5E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28" w:rsidRDefault="00A75F28" w:rsidP="008F5E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5F28" w:rsidRDefault="00A75F28" w:rsidP="008F5E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EB9"/>
    <w:rsid w:val="0000401A"/>
    <w:rsid w:val="000218C6"/>
    <w:rsid w:val="00192E1F"/>
    <w:rsid w:val="001A2605"/>
    <w:rsid w:val="002472F3"/>
    <w:rsid w:val="00461F99"/>
    <w:rsid w:val="006F2064"/>
    <w:rsid w:val="007A0345"/>
    <w:rsid w:val="007B03B2"/>
    <w:rsid w:val="007E51B0"/>
    <w:rsid w:val="008C3162"/>
    <w:rsid w:val="008F5EB9"/>
    <w:rsid w:val="00982646"/>
    <w:rsid w:val="009A6DD9"/>
    <w:rsid w:val="009B3CEF"/>
    <w:rsid w:val="009E09B8"/>
    <w:rsid w:val="00A633C2"/>
    <w:rsid w:val="00A75F28"/>
    <w:rsid w:val="00AC1686"/>
    <w:rsid w:val="00B50853"/>
    <w:rsid w:val="00B84A17"/>
    <w:rsid w:val="00D77022"/>
    <w:rsid w:val="00E00863"/>
    <w:rsid w:val="00E54373"/>
    <w:rsid w:val="00E629DB"/>
    <w:rsid w:val="00E74C25"/>
    <w:rsid w:val="00EA5B09"/>
    <w:rsid w:val="00F12061"/>
    <w:rsid w:val="00F27301"/>
    <w:rsid w:val="00F70F49"/>
    <w:rsid w:val="00FF2C3B"/>
    <w:rsid w:val="00FF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C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5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EB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5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EB9"/>
    <w:rPr>
      <w:sz w:val="18"/>
      <w:szCs w:val="18"/>
    </w:rPr>
  </w:style>
  <w:style w:type="table" w:styleId="TableGrid">
    <w:name w:val="Table Grid"/>
    <w:basedOn w:val="TableNormal"/>
    <w:uiPriority w:val="99"/>
    <w:rsid w:val="008F5EB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绍兴市妇幼保健院志工报名审批表</dc:title>
  <dc:subject/>
  <dc:creator>admin</dc:creator>
  <cp:keywords/>
  <dc:description/>
  <cp:lastModifiedBy>win7</cp:lastModifiedBy>
  <cp:revision>2</cp:revision>
  <dcterms:created xsi:type="dcterms:W3CDTF">2018-08-24T03:53:00Z</dcterms:created>
  <dcterms:modified xsi:type="dcterms:W3CDTF">2018-08-24T03:53:00Z</dcterms:modified>
</cp:coreProperties>
</file>